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464" w:rsidRPr="00E33AC9" w:rsidRDefault="003F5464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b/>
          <w:bCs/>
          <w:lang w:val="ru-RU"/>
        </w:rPr>
      </w:pPr>
      <w:r w:rsidRPr="00E33AC9">
        <w:rPr>
          <w:rFonts w:ascii="Arial" w:hAnsi="Arial" w:cs="Arial"/>
          <w:b/>
          <w:bCs/>
          <w:lang w:val="ru-RU"/>
        </w:rPr>
        <w:t>УТВЕРЖДАЮ</w:t>
      </w:r>
    </w:p>
    <w:p w:rsidR="003F5464" w:rsidRPr="00E33AC9" w:rsidRDefault="0081304C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bCs/>
          <w:lang w:val="ru-RU"/>
        </w:rPr>
      </w:pPr>
      <w:r w:rsidRPr="00E33AC9">
        <w:rPr>
          <w:rFonts w:ascii="Arial" w:hAnsi="Arial" w:cs="Arial"/>
          <w:bCs/>
          <w:lang w:val="ru-RU"/>
        </w:rPr>
        <w:t>Генеральный</w:t>
      </w:r>
      <w:r w:rsidR="00E33AC9">
        <w:rPr>
          <w:rFonts w:ascii="Arial" w:hAnsi="Arial" w:cs="Arial"/>
          <w:bCs/>
          <w:lang w:val="ru-RU"/>
        </w:rPr>
        <w:t xml:space="preserve"> </w:t>
      </w:r>
      <w:r w:rsidR="003F5464" w:rsidRPr="00E33AC9">
        <w:rPr>
          <w:rFonts w:ascii="Arial" w:hAnsi="Arial" w:cs="Arial"/>
          <w:bCs/>
          <w:lang w:val="ru-RU"/>
        </w:rPr>
        <w:t xml:space="preserve">директор </w:t>
      </w:r>
    </w:p>
    <w:p w:rsidR="003F5464" w:rsidRPr="00E33AC9" w:rsidRDefault="003F5464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bCs/>
          <w:lang w:val="ru-RU"/>
        </w:rPr>
      </w:pPr>
      <w:r w:rsidRPr="00E33AC9">
        <w:rPr>
          <w:rFonts w:ascii="Arial" w:hAnsi="Arial" w:cs="Arial"/>
          <w:bCs/>
          <w:lang w:val="ru-RU"/>
        </w:rPr>
        <w:t>О</w:t>
      </w:r>
      <w:r w:rsidR="0081304C" w:rsidRPr="00E33AC9">
        <w:rPr>
          <w:rFonts w:ascii="Arial" w:hAnsi="Arial" w:cs="Arial"/>
          <w:bCs/>
          <w:lang w:val="ru-RU"/>
        </w:rPr>
        <w:t>О</w:t>
      </w:r>
      <w:r w:rsidRPr="00E33AC9">
        <w:rPr>
          <w:rFonts w:ascii="Arial" w:hAnsi="Arial" w:cs="Arial"/>
          <w:bCs/>
          <w:lang w:val="ru-RU"/>
        </w:rPr>
        <w:t>О «Алмаз – Антей</w:t>
      </w:r>
      <w:r w:rsidR="0081304C" w:rsidRPr="00E33AC9">
        <w:rPr>
          <w:rFonts w:ascii="Arial" w:hAnsi="Arial" w:cs="Arial"/>
          <w:bCs/>
          <w:lang w:val="ru-RU"/>
        </w:rPr>
        <w:t xml:space="preserve"> Телекоммуникации</w:t>
      </w:r>
      <w:r w:rsidRPr="00E33AC9">
        <w:rPr>
          <w:rFonts w:ascii="Arial" w:hAnsi="Arial" w:cs="Arial"/>
          <w:bCs/>
          <w:lang w:val="ru-RU"/>
        </w:rPr>
        <w:t xml:space="preserve">» </w:t>
      </w:r>
    </w:p>
    <w:p w:rsidR="00E33AC9" w:rsidRDefault="00E33AC9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bCs/>
          <w:lang w:val="ru-RU"/>
        </w:rPr>
      </w:pPr>
    </w:p>
    <w:p w:rsidR="003F5464" w:rsidRPr="00E33AC9" w:rsidRDefault="0081304C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bCs/>
          <w:lang w:val="ru-RU"/>
        </w:rPr>
      </w:pPr>
      <w:proofErr w:type="spellStart"/>
      <w:r w:rsidRPr="00E33AC9">
        <w:rPr>
          <w:rFonts w:ascii="Arial" w:hAnsi="Arial" w:cs="Arial"/>
          <w:bCs/>
          <w:lang w:val="ru-RU"/>
        </w:rPr>
        <w:t>В.Е</w:t>
      </w:r>
      <w:r w:rsidR="003F5464" w:rsidRPr="00E33AC9">
        <w:rPr>
          <w:rFonts w:ascii="Arial" w:hAnsi="Arial" w:cs="Arial"/>
          <w:bCs/>
          <w:lang w:val="ru-RU"/>
        </w:rPr>
        <w:t>.</w:t>
      </w:r>
      <w:r w:rsidRPr="00E33AC9">
        <w:rPr>
          <w:rFonts w:ascii="Arial" w:hAnsi="Arial" w:cs="Arial"/>
          <w:bCs/>
          <w:lang w:val="ru-RU"/>
        </w:rPr>
        <w:t>Зайце</w:t>
      </w:r>
      <w:r w:rsidR="00E41919" w:rsidRPr="00E33AC9">
        <w:rPr>
          <w:rFonts w:ascii="Arial" w:hAnsi="Arial" w:cs="Arial"/>
          <w:bCs/>
          <w:lang w:val="ru-RU"/>
        </w:rPr>
        <w:t>в</w:t>
      </w:r>
      <w:proofErr w:type="spellEnd"/>
    </w:p>
    <w:p w:rsidR="003F5464" w:rsidRPr="00E33AC9" w:rsidRDefault="00E33AC9" w:rsidP="00E33AC9">
      <w:pPr>
        <w:widowControl w:val="0"/>
        <w:spacing w:after="0" w:line="240" w:lineRule="auto"/>
        <w:ind w:firstLine="709"/>
        <w:jc w:val="right"/>
        <w:rPr>
          <w:rFonts w:ascii="Arial" w:hAnsi="Arial" w:cs="Arial"/>
          <w:lang w:val="ru-RU"/>
        </w:rPr>
      </w:pPr>
      <w:r w:rsidRPr="00E33AC9">
        <w:rPr>
          <w:rFonts w:ascii="Arial" w:hAnsi="Arial" w:cs="Arial"/>
          <w:lang w:val="ru-RU"/>
        </w:rPr>
        <w:t>«</w:t>
      </w:r>
      <w:r w:rsidR="00A515C5">
        <w:rPr>
          <w:rFonts w:ascii="Arial" w:hAnsi="Arial" w:cs="Arial"/>
          <w:lang w:val="ru-RU"/>
        </w:rPr>
        <w:t>07</w:t>
      </w:r>
      <w:bookmarkStart w:id="0" w:name="_GoBack"/>
      <w:bookmarkEnd w:id="0"/>
      <w:r w:rsidRPr="00E33AC9">
        <w:rPr>
          <w:rFonts w:ascii="Arial" w:hAnsi="Arial" w:cs="Arial"/>
          <w:lang w:val="ru-RU"/>
        </w:rPr>
        <w:t>»</w:t>
      </w:r>
      <w:r w:rsidR="00F552EB">
        <w:rPr>
          <w:rFonts w:ascii="Arial" w:hAnsi="Arial" w:cs="Arial"/>
          <w:lang w:val="ru-RU"/>
        </w:rPr>
        <w:t xml:space="preserve"> апреля</w:t>
      </w:r>
      <w:r>
        <w:rPr>
          <w:rFonts w:ascii="Arial" w:hAnsi="Arial" w:cs="Arial"/>
          <w:lang w:val="ru-RU"/>
        </w:rPr>
        <w:t xml:space="preserve"> </w:t>
      </w:r>
      <w:r w:rsidR="00614C6C" w:rsidRPr="00E33AC9">
        <w:rPr>
          <w:rFonts w:ascii="Arial" w:hAnsi="Arial" w:cs="Arial"/>
          <w:lang w:val="ru-RU"/>
        </w:rPr>
        <w:t>20</w:t>
      </w:r>
      <w:r w:rsidR="00F552EB">
        <w:rPr>
          <w:rFonts w:ascii="Arial" w:hAnsi="Arial" w:cs="Arial"/>
          <w:lang w:val="ru-RU"/>
        </w:rPr>
        <w:t>14</w:t>
      </w:r>
      <w:r w:rsidR="003F5464" w:rsidRPr="00E33AC9">
        <w:rPr>
          <w:rFonts w:ascii="Arial" w:hAnsi="Arial" w:cs="Arial"/>
          <w:lang w:val="ru-RU"/>
        </w:rPr>
        <w:t xml:space="preserve"> г.</w:t>
      </w:r>
    </w:p>
    <w:p w:rsidR="008A0902" w:rsidRPr="00E33AC9" w:rsidRDefault="008A0902" w:rsidP="00174356">
      <w:pPr>
        <w:widowControl w:val="0"/>
        <w:spacing w:after="0" w:line="25" w:lineRule="atLeast"/>
        <w:ind w:firstLine="567"/>
        <w:jc w:val="center"/>
        <w:rPr>
          <w:rFonts w:ascii="Arial" w:hAnsi="Arial" w:cs="Arial"/>
          <w:b/>
          <w:bCs/>
          <w:lang w:val="ru-RU"/>
        </w:rPr>
      </w:pPr>
    </w:p>
    <w:p w:rsidR="007021F8" w:rsidRPr="00E33AC9" w:rsidRDefault="007021F8" w:rsidP="00174356">
      <w:pPr>
        <w:widowControl w:val="0"/>
        <w:spacing w:after="0" w:line="25" w:lineRule="atLeast"/>
        <w:ind w:firstLine="567"/>
        <w:jc w:val="center"/>
        <w:rPr>
          <w:rFonts w:ascii="Arial" w:hAnsi="Arial" w:cs="Arial"/>
          <w:b/>
          <w:bCs/>
          <w:lang w:val="ru-RU"/>
        </w:rPr>
      </w:pPr>
      <w:r w:rsidRPr="00E33AC9">
        <w:rPr>
          <w:rFonts w:ascii="Arial" w:hAnsi="Arial" w:cs="Arial"/>
          <w:b/>
          <w:bCs/>
          <w:lang w:val="ru-RU"/>
        </w:rPr>
        <w:t xml:space="preserve">ИЗВЕЩЕНИЕ № </w:t>
      </w:r>
      <w:r w:rsidR="00F552EB">
        <w:rPr>
          <w:rFonts w:ascii="Arial" w:hAnsi="Arial" w:cs="Arial"/>
          <w:b/>
          <w:bCs/>
          <w:lang w:val="ru-RU"/>
        </w:rPr>
        <w:t>18</w:t>
      </w:r>
    </w:p>
    <w:p w:rsidR="007021F8" w:rsidRPr="00E33AC9" w:rsidRDefault="007021F8" w:rsidP="00174356">
      <w:pPr>
        <w:pStyle w:val="a3"/>
        <w:widowControl w:val="0"/>
        <w:spacing w:after="0" w:line="25" w:lineRule="atLeast"/>
        <w:ind w:firstLine="567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  <w:r w:rsidRPr="00E33AC9">
        <w:rPr>
          <w:rFonts w:ascii="Arial" w:hAnsi="Arial" w:cs="Arial"/>
          <w:b/>
          <w:bCs/>
          <w:sz w:val="22"/>
          <w:szCs w:val="22"/>
          <w:lang w:val="ru-RU"/>
        </w:rPr>
        <w:t xml:space="preserve">О проведении </w:t>
      </w:r>
      <w:r w:rsidR="006137E8" w:rsidRPr="00E33AC9">
        <w:rPr>
          <w:rFonts w:ascii="Arial" w:hAnsi="Arial" w:cs="Arial"/>
          <w:b/>
          <w:bCs/>
          <w:sz w:val="22"/>
          <w:szCs w:val="22"/>
          <w:lang w:val="ru-RU"/>
        </w:rPr>
        <w:t>закупки</w:t>
      </w:r>
      <w:r w:rsidR="00E33AC9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F552EB">
        <w:rPr>
          <w:rFonts w:ascii="Arial" w:hAnsi="Arial" w:cs="Arial"/>
          <w:b/>
          <w:bCs/>
          <w:sz w:val="22"/>
          <w:szCs w:val="22"/>
          <w:lang w:val="ru-RU"/>
        </w:rPr>
        <w:t xml:space="preserve">услуг в проведении наземных испытаний на ЭМС </w:t>
      </w:r>
      <w:r w:rsidR="00F552EB" w:rsidRPr="00F552EB">
        <w:rPr>
          <w:rFonts w:ascii="Arial" w:hAnsi="Arial" w:cs="Arial"/>
          <w:b/>
          <w:bCs/>
          <w:sz w:val="22"/>
          <w:szCs w:val="22"/>
          <w:lang w:val="ru-RU"/>
        </w:rPr>
        <w:br/>
      </w:r>
      <w:r w:rsidR="00F552EB">
        <w:rPr>
          <w:rFonts w:ascii="Arial" w:hAnsi="Arial" w:cs="Arial"/>
          <w:b/>
          <w:bCs/>
          <w:sz w:val="22"/>
          <w:szCs w:val="22"/>
          <w:lang w:val="ru-RU"/>
        </w:rPr>
        <w:t xml:space="preserve">и специальной летной проверки доработанного (модернизированного) РЛС ДРЛ-7СМ </w:t>
      </w:r>
      <w:r w:rsidR="00F552EB" w:rsidRPr="00F552EB">
        <w:rPr>
          <w:rFonts w:ascii="Arial" w:hAnsi="Arial" w:cs="Arial"/>
          <w:b/>
          <w:bCs/>
          <w:sz w:val="22"/>
          <w:szCs w:val="22"/>
          <w:lang w:val="ru-RU"/>
        </w:rPr>
        <w:br/>
      </w:r>
      <w:r w:rsidR="00F552EB">
        <w:rPr>
          <w:rFonts w:ascii="Arial" w:hAnsi="Arial" w:cs="Arial"/>
          <w:b/>
          <w:bCs/>
          <w:sz w:val="22"/>
          <w:szCs w:val="22"/>
          <w:lang w:val="ru-RU"/>
        </w:rPr>
        <w:t xml:space="preserve">с базовыми и абонентскими станциями сухопутной подвижной радиосвязи </w:t>
      </w:r>
      <w:r w:rsidR="00F552EB" w:rsidRPr="00F552EB">
        <w:rPr>
          <w:rFonts w:ascii="Arial" w:hAnsi="Arial" w:cs="Arial"/>
          <w:b/>
          <w:bCs/>
          <w:sz w:val="22"/>
          <w:szCs w:val="22"/>
          <w:lang w:val="ru-RU"/>
        </w:rPr>
        <w:br/>
      </w:r>
      <w:r w:rsidR="00F552EB">
        <w:rPr>
          <w:rFonts w:ascii="Arial" w:hAnsi="Arial" w:cs="Arial"/>
          <w:b/>
          <w:bCs/>
          <w:sz w:val="22"/>
          <w:szCs w:val="22"/>
          <w:lang w:val="ru-RU"/>
        </w:rPr>
        <w:t xml:space="preserve">стандарта </w:t>
      </w:r>
      <w:r w:rsidR="00F552EB">
        <w:rPr>
          <w:rFonts w:ascii="Arial" w:hAnsi="Arial" w:cs="Arial"/>
          <w:b/>
          <w:bCs/>
          <w:sz w:val="22"/>
          <w:szCs w:val="22"/>
          <w:lang w:val="en-US"/>
        </w:rPr>
        <w:t>LTE</w:t>
      </w:r>
      <w:r w:rsidR="006137E8" w:rsidRPr="00E33AC9">
        <w:rPr>
          <w:rFonts w:ascii="Arial" w:hAnsi="Arial" w:cs="Arial"/>
          <w:b/>
          <w:bCs/>
          <w:sz w:val="22"/>
          <w:szCs w:val="22"/>
          <w:lang w:val="ru-RU"/>
        </w:rPr>
        <w:t xml:space="preserve"> у Единственного поставщика </w:t>
      </w:r>
    </w:p>
    <w:p w:rsidR="007021F8" w:rsidRDefault="007021F8" w:rsidP="00174356">
      <w:pPr>
        <w:pStyle w:val="a3"/>
        <w:widowControl w:val="0"/>
        <w:spacing w:after="0" w:line="25" w:lineRule="atLeast"/>
        <w:ind w:firstLine="567"/>
        <w:jc w:val="center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E33AC9" w:rsidRPr="00E0563D" w:rsidRDefault="00E33AC9" w:rsidP="00E33AC9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 w:rsidRPr="00455471">
        <w:rPr>
          <w:rFonts w:ascii="Arial" w:hAnsi="Arial" w:cs="Arial"/>
          <w:b/>
          <w:bCs/>
          <w:sz w:val="22"/>
          <w:szCs w:val="22"/>
          <w:lang w:val="ru-RU"/>
        </w:rPr>
        <w:t>Процедура размещения заказа:</w:t>
      </w:r>
      <w:r w:rsidRPr="00455471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E33AC9" w:rsidRPr="00455471" w:rsidRDefault="00E33AC9" w:rsidP="00E33AC9">
      <w:pPr>
        <w:pStyle w:val="a3"/>
        <w:widowControl w:val="0"/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  <w:r>
        <w:rPr>
          <w:rFonts w:ascii="Arial" w:hAnsi="Arial" w:cs="Arial"/>
          <w:sz w:val="22"/>
          <w:szCs w:val="22"/>
          <w:lang w:val="ru-RU"/>
        </w:rPr>
        <w:t>З</w:t>
      </w:r>
      <w:r w:rsidRPr="00E33AC9">
        <w:rPr>
          <w:rFonts w:ascii="Arial" w:hAnsi="Arial" w:cs="Arial"/>
          <w:sz w:val="22"/>
          <w:szCs w:val="22"/>
          <w:lang w:val="ru-RU"/>
        </w:rPr>
        <w:t>акупка у единственного поставщика</w:t>
      </w:r>
    </w:p>
    <w:p w:rsidR="00E33AC9" w:rsidRPr="00455471" w:rsidRDefault="00E33AC9" w:rsidP="00E33AC9">
      <w:pPr>
        <w:pStyle w:val="a3"/>
        <w:widowControl w:val="0"/>
        <w:spacing w:after="0" w:line="360" w:lineRule="auto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E33AC9" w:rsidRPr="00E0563D" w:rsidRDefault="00E33AC9" w:rsidP="00E33AC9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sz w:val="22"/>
          <w:szCs w:val="22"/>
          <w:lang w:val="ru-RU"/>
        </w:rPr>
      </w:pPr>
      <w:r w:rsidRPr="00455471">
        <w:rPr>
          <w:rFonts w:ascii="Arial" w:hAnsi="Arial" w:cs="Arial"/>
          <w:b/>
          <w:bCs/>
          <w:sz w:val="22"/>
          <w:szCs w:val="22"/>
          <w:lang w:val="ru-RU"/>
        </w:rPr>
        <w:t xml:space="preserve">Заказчик: </w:t>
      </w:r>
    </w:p>
    <w:p w:rsidR="00E33AC9" w:rsidRP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Общество с ограниченной ответственностью «Алмаз–Антей Телекоммуникации»</w:t>
      </w:r>
    </w:p>
    <w:p w:rsidR="00E33AC9" w:rsidRP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Место нахождения: 105082, г. Москва, ул. Большая Почтовая, д.22</w:t>
      </w:r>
    </w:p>
    <w:p w:rsidR="00E33AC9" w:rsidRP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Почтовый адрес: 105082, г. Москва, ул. Большая Почтовая, д. 55/59</w:t>
      </w:r>
    </w:p>
    <w:p w:rsidR="00E33AC9" w:rsidRP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Телефон: +7(495) 746-01-10</w:t>
      </w:r>
    </w:p>
    <w:p w:rsidR="00E33AC9" w:rsidRP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E-</w:t>
      </w:r>
      <w:proofErr w:type="spellStart"/>
      <w:r w:rsidRPr="00E33AC9">
        <w:rPr>
          <w:rFonts w:ascii="Arial" w:hAnsi="Arial" w:cs="Arial"/>
          <w:lang w:val="ru-RU" w:eastAsia="ru-RU"/>
        </w:rPr>
        <w:t>mail</w:t>
      </w:r>
      <w:proofErr w:type="spellEnd"/>
      <w:r w:rsidRPr="00E33AC9">
        <w:rPr>
          <w:rFonts w:ascii="Arial" w:hAnsi="Arial" w:cs="Arial"/>
          <w:lang w:val="ru-RU" w:eastAsia="ru-RU"/>
        </w:rPr>
        <w:t xml:space="preserve">: aat@sitelin.ru </w:t>
      </w:r>
    </w:p>
    <w:p w:rsidR="00E33AC9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 w:eastAsia="ru-RU"/>
        </w:rPr>
      </w:pPr>
      <w:r w:rsidRPr="00E33AC9">
        <w:rPr>
          <w:rFonts w:ascii="Arial" w:hAnsi="Arial" w:cs="Arial"/>
          <w:lang w:val="ru-RU" w:eastAsia="ru-RU"/>
        </w:rPr>
        <w:t>Контактное лицо: Никулин Алексей Владимирович</w:t>
      </w:r>
    </w:p>
    <w:p w:rsidR="00E33AC9" w:rsidRPr="00455471" w:rsidRDefault="00E33AC9" w:rsidP="00E33AC9">
      <w:pPr>
        <w:widowControl w:val="0"/>
        <w:spacing w:after="0" w:line="360" w:lineRule="auto"/>
        <w:jc w:val="both"/>
        <w:rPr>
          <w:rFonts w:ascii="Arial" w:hAnsi="Arial" w:cs="Arial"/>
          <w:lang w:val="ru-RU"/>
        </w:rPr>
      </w:pPr>
    </w:p>
    <w:p w:rsidR="00E33AC9" w:rsidRPr="00F552EB" w:rsidRDefault="00E33AC9" w:rsidP="00F552EB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b/>
          <w:bCs/>
          <w:sz w:val="22"/>
          <w:szCs w:val="22"/>
          <w:lang w:val="ru-RU"/>
        </w:rPr>
      </w:pPr>
      <w:r w:rsidRPr="00F552EB">
        <w:rPr>
          <w:rFonts w:ascii="Arial" w:hAnsi="Arial" w:cs="Arial"/>
          <w:b/>
          <w:bCs/>
          <w:sz w:val="22"/>
          <w:szCs w:val="22"/>
          <w:lang w:val="ru-RU"/>
        </w:rPr>
        <w:t xml:space="preserve">Наименование, характеристики и количество продукции: </w:t>
      </w:r>
    </w:p>
    <w:p w:rsidR="00E33AC9" w:rsidRPr="00455471" w:rsidRDefault="00E33AC9" w:rsidP="00F552EB">
      <w:pPr>
        <w:widowControl w:val="0"/>
        <w:spacing w:after="0" w:line="360" w:lineRule="auto"/>
        <w:jc w:val="both"/>
        <w:rPr>
          <w:rFonts w:ascii="Arial" w:hAnsi="Arial" w:cs="Arial"/>
          <w:b/>
          <w:lang w:val="ru-RU"/>
        </w:rPr>
      </w:pPr>
      <w:r w:rsidRPr="00F552EB">
        <w:rPr>
          <w:rFonts w:ascii="Arial" w:hAnsi="Arial" w:cs="Arial"/>
          <w:bCs/>
          <w:lang w:val="ru-RU"/>
        </w:rPr>
        <w:t xml:space="preserve">оказание </w:t>
      </w:r>
      <w:r w:rsidR="00F552EB" w:rsidRPr="00F552EB">
        <w:rPr>
          <w:rFonts w:ascii="Arial" w:hAnsi="Arial" w:cs="Arial"/>
          <w:bCs/>
          <w:lang w:val="ru-RU"/>
        </w:rPr>
        <w:t>услуг в проведении наземных испытаний на ЭМС и специальной летной проверки доработанного (модернизированного) РЛС ДРЛ-7СМ с базовыми и абонентскими станциями сухопутной подвижной радиосвязи стандарта LTE</w:t>
      </w:r>
      <w:r w:rsidRPr="00E33AC9">
        <w:rPr>
          <w:rFonts w:ascii="Arial" w:hAnsi="Arial" w:cs="Arial"/>
          <w:bCs/>
          <w:lang w:val="ru-RU"/>
        </w:rPr>
        <w:t>.</w:t>
      </w:r>
    </w:p>
    <w:p w:rsidR="00E33AC9" w:rsidRPr="00E33AC9" w:rsidRDefault="00E33AC9" w:rsidP="00E33AC9">
      <w:pPr>
        <w:pStyle w:val="a3"/>
        <w:widowControl w:val="0"/>
        <w:spacing w:after="0" w:line="25" w:lineRule="atLeast"/>
        <w:jc w:val="left"/>
        <w:rPr>
          <w:rFonts w:ascii="Arial" w:hAnsi="Arial" w:cs="Arial"/>
          <w:b/>
          <w:bCs/>
          <w:sz w:val="22"/>
          <w:szCs w:val="22"/>
          <w:lang w:val="ru-RU"/>
        </w:rPr>
      </w:pPr>
    </w:p>
    <w:p w:rsidR="003F5464" w:rsidRPr="00E33AC9" w:rsidRDefault="003F5464" w:rsidP="00174356">
      <w:pPr>
        <w:pStyle w:val="a3"/>
        <w:widowControl w:val="0"/>
        <w:spacing w:after="0" w:line="25" w:lineRule="atLeast"/>
        <w:ind w:firstLine="567"/>
        <w:rPr>
          <w:rFonts w:ascii="Arial" w:hAnsi="Arial" w:cs="Arial"/>
          <w:b/>
          <w:bCs/>
          <w:color w:val="000000"/>
          <w:sz w:val="22"/>
          <w:szCs w:val="22"/>
          <w:lang w:val="ru-RU"/>
        </w:rPr>
      </w:pPr>
    </w:p>
    <w:p w:rsidR="00E33AC9" w:rsidRPr="00F552EB" w:rsidRDefault="00C33D18" w:rsidP="00F552EB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b/>
          <w:bCs/>
          <w:sz w:val="22"/>
          <w:szCs w:val="22"/>
          <w:lang w:val="ru-RU"/>
        </w:rPr>
      </w:pPr>
      <w:r w:rsidRPr="00F552EB">
        <w:rPr>
          <w:rFonts w:ascii="Arial" w:hAnsi="Arial" w:cs="Arial"/>
          <w:b/>
          <w:bCs/>
          <w:sz w:val="22"/>
          <w:szCs w:val="22"/>
          <w:lang w:val="ru-RU"/>
        </w:rPr>
        <w:t>Ц</w:t>
      </w:r>
      <w:r w:rsidR="007021F8" w:rsidRPr="00F552EB">
        <w:rPr>
          <w:rFonts w:ascii="Arial" w:hAnsi="Arial" w:cs="Arial"/>
          <w:b/>
          <w:bCs/>
          <w:sz w:val="22"/>
          <w:szCs w:val="22"/>
          <w:lang w:val="ru-RU"/>
        </w:rPr>
        <w:t>ена Договора</w:t>
      </w:r>
      <w:r w:rsidR="00E33AC9" w:rsidRPr="00F552EB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C33D18" w:rsidRPr="00F552EB" w:rsidRDefault="00F552EB" w:rsidP="00F552EB">
      <w:pPr>
        <w:widowControl w:val="0"/>
        <w:spacing w:after="0" w:line="360" w:lineRule="auto"/>
        <w:jc w:val="both"/>
        <w:rPr>
          <w:rFonts w:ascii="Arial" w:hAnsi="Arial" w:cs="Arial"/>
          <w:bCs/>
          <w:lang w:val="ru-RU"/>
        </w:rPr>
      </w:pPr>
      <w:r w:rsidRPr="00F552EB">
        <w:rPr>
          <w:rFonts w:ascii="Arial" w:hAnsi="Arial" w:cs="Arial"/>
          <w:bCs/>
          <w:lang w:val="ru-RU"/>
        </w:rPr>
        <w:t>2 500 000,00 руб. (два миллиона пятьсот тысяч рублей</w:t>
      </w:r>
      <w:r w:rsidR="00593763" w:rsidRPr="00F552EB">
        <w:rPr>
          <w:rFonts w:ascii="Arial" w:hAnsi="Arial" w:cs="Arial"/>
          <w:bCs/>
          <w:lang w:val="ru-RU"/>
        </w:rPr>
        <w:t xml:space="preserve"> </w:t>
      </w:r>
      <w:r w:rsidRPr="00F552EB">
        <w:rPr>
          <w:rFonts w:ascii="Arial" w:hAnsi="Arial" w:cs="Arial"/>
          <w:bCs/>
          <w:lang w:val="ru-RU"/>
        </w:rPr>
        <w:t>00 копеек), в том числе НДС в сумме 381 355,93 руб. (триста восемьдесят одна тысяча триста пятьдесят пять рублей 93 копейки).</w:t>
      </w:r>
    </w:p>
    <w:p w:rsidR="00C33D18" w:rsidRPr="00F552EB" w:rsidRDefault="00C33D18" w:rsidP="00F552EB">
      <w:pPr>
        <w:widowControl w:val="0"/>
        <w:spacing w:after="0" w:line="360" w:lineRule="auto"/>
        <w:jc w:val="both"/>
        <w:rPr>
          <w:rFonts w:ascii="Arial" w:hAnsi="Arial" w:cs="Arial"/>
          <w:bCs/>
          <w:lang w:val="ru-RU"/>
        </w:rPr>
      </w:pPr>
    </w:p>
    <w:p w:rsidR="00E33AC9" w:rsidRPr="00F552EB" w:rsidRDefault="009F6330" w:rsidP="00F552EB">
      <w:pPr>
        <w:pStyle w:val="a3"/>
        <w:widowControl w:val="0"/>
        <w:numPr>
          <w:ilvl w:val="0"/>
          <w:numId w:val="2"/>
        </w:numPr>
        <w:spacing w:after="0" w:line="360" w:lineRule="auto"/>
        <w:ind w:left="0" w:firstLine="709"/>
        <w:rPr>
          <w:rFonts w:ascii="Arial" w:hAnsi="Arial" w:cs="Arial"/>
          <w:b/>
          <w:bCs/>
          <w:sz w:val="22"/>
          <w:szCs w:val="22"/>
          <w:lang w:val="ru-RU"/>
        </w:rPr>
      </w:pPr>
      <w:r w:rsidRPr="00F552EB">
        <w:rPr>
          <w:rFonts w:ascii="Arial" w:hAnsi="Arial" w:cs="Arial"/>
          <w:b/>
          <w:bCs/>
          <w:sz w:val="22"/>
          <w:szCs w:val="22"/>
          <w:lang w:val="ru-RU"/>
        </w:rPr>
        <w:t xml:space="preserve"> </w:t>
      </w:r>
      <w:r w:rsidR="007021F8" w:rsidRPr="00F552EB">
        <w:rPr>
          <w:rFonts w:ascii="Arial" w:hAnsi="Arial" w:cs="Arial"/>
          <w:b/>
          <w:bCs/>
          <w:sz w:val="22"/>
          <w:szCs w:val="22"/>
          <w:lang w:val="ru-RU"/>
        </w:rPr>
        <w:t>Срок и условия оплаты продукции</w:t>
      </w:r>
      <w:r w:rsidR="00E33AC9" w:rsidRPr="00F552EB">
        <w:rPr>
          <w:rFonts w:ascii="Arial" w:hAnsi="Arial" w:cs="Arial"/>
          <w:b/>
          <w:bCs/>
          <w:sz w:val="22"/>
          <w:szCs w:val="22"/>
          <w:lang w:val="ru-RU"/>
        </w:rPr>
        <w:t>:</w:t>
      </w:r>
    </w:p>
    <w:p w:rsidR="003F5464" w:rsidRPr="00F552EB" w:rsidRDefault="00417A4B" w:rsidP="00F552EB">
      <w:pPr>
        <w:widowControl w:val="0"/>
        <w:spacing w:after="0" w:line="360" w:lineRule="auto"/>
        <w:jc w:val="both"/>
        <w:rPr>
          <w:rFonts w:ascii="Arial" w:hAnsi="Arial" w:cs="Arial"/>
          <w:bCs/>
          <w:lang w:val="ru-RU"/>
        </w:rPr>
      </w:pPr>
      <w:r w:rsidRPr="00F552EB">
        <w:rPr>
          <w:rFonts w:ascii="Arial" w:hAnsi="Arial" w:cs="Arial"/>
          <w:bCs/>
          <w:lang w:val="ru-RU"/>
        </w:rPr>
        <w:t>безналичн</w:t>
      </w:r>
      <w:r w:rsidR="00BA2C70" w:rsidRPr="00F552EB">
        <w:rPr>
          <w:rFonts w:ascii="Arial" w:hAnsi="Arial" w:cs="Arial"/>
          <w:bCs/>
          <w:lang w:val="ru-RU"/>
        </w:rPr>
        <w:t>ый</w:t>
      </w:r>
      <w:r w:rsidRPr="00F552EB">
        <w:rPr>
          <w:rFonts w:ascii="Arial" w:hAnsi="Arial" w:cs="Arial"/>
          <w:bCs/>
          <w:lang w:val="ru-RU"/>
        </w:rPr>
        <w:t xml:space="preserve"> порядок расчетов</w:t>
      </w:r>
      <w:r w:rsidR="003268B2" w:rsidRPr="00F552EB">
        <w:rPr>
          <w:rFonts w:ascii="Arial" w:hAnsi="Arial" w:cs="Arial"/>
          <w:bCs/>
          <w:lang w:val="ru-RU"/>
        </w:rPr>
        <w:t xml:space="preserve">, авансовый платеж в размере </w:t>
      </w:r>
      <w:r w:rsidR="00F552EB" w:rsidRPr="00F552EB">
        <w:rPr>
          <w:rFonts w:ascii="Arial" w:hAnsi="Arial" w:cs="Arial"/>
          <w:bCs/>
          <w:lang w:val="ru-RU"/>
        </w:rPr>
        <w:t>30</w:t>
      </w:r>
      <w:r w:rsidR="003268B2" w:rsidRPr="00F552EB">
        <w:rPr>
          <w:rFonts w:ascii="Arial" w:hAnsi="Arial" w:cs="Arial"/>
          <w:bCs/>
          <w:lang w:val="ru-RU"/>
        </w:rPr>
        <w:t>% от</w:t>
      </w:r>
      <w:r w:rsidR="00593763" w:rsidRPr="00F552EB">
        <w:rPr>
          <w:rFonts w:ascii="Arial" w:hAnsi="Arial" w:cs="Arial"/>
          <w:bCs/>
          <w:lang w:val="ru-RU"/>
        </w:rPr>
        <w:t xml:space="preserve"> общей </w:t>
      </w:r>
      <w:r w:rsidR="003268B2" w:rsidRPr="00F552EB">
        <w:rPr>
          <w:rFonts w:ascii="Arial" w:hAnsi="Arial" w:cs="Arial"/>
          <w:bCs/>
          <w:lang w:val="ru-RU"/>
        </w:rPr>
        <w:t xml:space="preserve">стоимости </w:t>
      </w:r>
      <w:r w:rsidR="00593763" w:rsidRPr="00F552EB">
        <w:rPr>
          <w:rFonts w:ascii="Arial" w:hAnsi="Arial" w:cs="Arial"/>
          <w:bCs/>
          <w:lang w:val="ru-RU"/>
        </w:rPr>
        <w:t xml:space="preserve">работ по </w:t>
      </w:r>
      <w:r w:rsidR="003268B2" w:rsidRPr="00F552EB">
        <w:rPr>
          <w:rFonts w:ascii="Arial" w:hAnsi="Arial" w:cs="Arial"/>
          <w:bCs/>
          <w:lang w:val="ru-RU"/>
        </w:rPr>
        <w:t>д</w:t>
      </w:r>
      <w:r w:rsidR="00593763" w:rsidRPr="00F552EB">
        <w:rPr>
          <w:rFonts w:ascii="Arial" w:hAnsi="Arial" w:cs="Arial"/>
          <w:bCs/>
          <w:lang w:val="ru-RU"/>
        </w:rPr>
        <w:t>оговору</w:t>
      </w:r>
      <w:r w:rsidR="00F552EB" w:rsidRPr="00F552EB">
        <w:rPr>
          <w:rFonts w:ascii="Arial" w:hAnsi="Arial" w:cs="Arial"/>
          <w:bCs/>
          <w:lang w:val="ru-RU"/>
        </w:rPr>
        <w:t xml:space="preserve"> в течение 10 дней с момента получения счета</w:t>
      </w:r>
      <w:r w:rsidR="00593763" w:rsidRPr="00F552EB">
        <w:rPr>
          <w:rFonts w:ascii="Arial" w:hAnsi="Arial" w:cs="Arial"/>
          <w:bCs/>
          <w:lang w:val="ru-RU"/>
        </w:rPr>
        <w:t xml:space="preserve">; оставшиеся </w:t>
      </w:r>
      <w:r w:rsidR="00F552EB" w:rsidRPr="00F552EB">
        <w:rPr>
          <w:rFonts w:ascii="Arial" w:hAnsi="Arial" w:cs="Arial"/>
          <w:bCs/>
          <w:lang w:val="ru-RU"/>
        </w:rPr>
        <w:t>7</w:t>
      </w:r>
      <w:r w:rsidR="00593763" w:rsidRPr="00F552EB">
        <w:rPr>
          <w:rFonts w:ascii="Arial" w:hAnsi="Arial" w:cs="Arial"/>
          <w:bCs/>
          <w:lang w:val="ru-RU"/>
        </w:rPr>
        <w:t xml:space="preserve">0 % - единовременно </w:t>
      </w:r>
      <w:r w:rsidR="00F552EB" w:rsidRPr="00F552EB">
        <w:rPr>
          <w:rFonts w:ascii="Arial" w:hAnsi="Arial" w:cs="Arial"/>
          <w:bCs/>
          <w:lang w:val="ru-RU"/>
        </w:rPr>
        <w:t>в течение 10 дней с момента</w:t>
      </w:r>
      <w:r w:rsidR="00593763" w:rsidRPr="00F552EB">
        <w:rPr>
          <w:rFonts w:ascii="Arial" w:hAnsi="Arial" w:cs="Arial"/>
          <w:bCs/>
          <w:lang w:val="ru-RU"/>
        </w:rPr>
        <w:t xml:space="preserve"> подписания акта сдачи–приемки работ.</w:t>
      </w:r>
    </w:p>
    <w:p w:rsidR="00D73230" w:rsidRPr="00F552EB" w:rsidRDefault="00D73230" w:rsidP="00F552EB">
      <w:pPr>
        <w:widowControl w:val="0"/>
        <w:spacing w:after="0" w:line="360" w:lineRule="auto"/>
        <w:jc w:val="both"/>
        <w:rPr>
          <w:rFonts w:ascii="Arial" w:hAnsi="Arial" w:cs="Arial"/>
          <w:bCs/>
          <w:lang w:val="ru-RU"/>
        </w:rPr>
      </w:pPr>
    </w:p>
    <w:p w:rsidR="007D7689" w:rsidRPr="00E33AC9" w:rsidRDefault="007D7689" w:rsidP="007D7689">
      <w:pPr>
        <w:widowControl w:val="0"/>
        <w:spacing w:after="0" w:line="25" w:lineRule="atLeast"/>
        <w:ind w:firstLine="567"/>
        <w:jc w:val="both"/>
        <w:rPr>
          <w:rFonts w:ascii="Arial" w:hAnsi="Arial" w:cs="Arial"/>
          <w:b/>
          <w:bCs/>
          <w:lang w:val="ru-RU"/>
        </w:rPr>
      </w:pPr>
    </w:p>
    <w:p w:rsidR="00174356" w:rsidRPr="00E33AC9" w:rsidRDefault="00174356" w:rsidP="00174356">
      <w:pPr>
        <w:spacing w:line="360" w:lineRule="auto"/>
        <w:jc w:val="both"/>
        <w:rPr>
          <w:rFonts w:ascii="Arial" w:hAnsi="Arial" w:cs="Arial"/>
          <w:b/>
          <w:lang w:val="ru-RU"/>
        </w:rPr>
      </w:pPr>
      <w:r w:rsidRPr="00E33AC9">
        <w:rPr>
          <w:rFonts w:ascii="Arial" w:hAnsi="Arial" w:cs="Arial"/>
          <w:b/>
          <w:lang w:val="ru-RU"/>
        </w:rPr>
        <w:t>СОГЛАСОВАНО:</w:t>
      </w:r>
    </w:p>
    <w:p w:rsidR="00174356" w:rsidRPr="00E33AC9" w:rsidRDefault="009C6F73" w:rsidP="00174356">
      <w:pPr>
        <w:spacing w:line="360" w:lineRule="auto"/>
        <w:jc w:val="both"/>
        <w:rPr>
          <w:rFonts w:ascii="Arial" w:hAnsi="Arial" w:cs="Arial"/>
          <w:lang w:val="ru-RU"/>
        </w:rPr>
      </w:pPr>
      <w:r w:rsidRPr="00E33AC9">
        <w:rPr>
          <w:rFonts w:ascii="Arial" w:hAnsi="Arial" w:cs="Arial"/>
          <w:lang w:val="ru-RU"/>
        </w:rPr>
        <w:t xml:space="preserve">Заместитель </w:t>
      </w:r>
      <w:r w:rsidR="00593763" w:rsidRPr="00E33AC9">
        <w:rPr>
          <w:rFonts w:ascii="Arial" w:hAnsi="Arial" w:cs="Arial"/>
          <w:lang w:val="ru-RU"/>
        </w:rPr>
        <w:t>генерального директора</w:t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593763" w:rsidRPr="00E33AC9">
        <w:rPr>
          <w:rFonts w:ascii="Arial" w:hAnsi="Arial" w:cs="Arial"/>
          <w:lang w:val="ru-RU"/>
        </w:rPr>
        <w:tab/>
      </w:r>
      <w:r w:rsidR="00593763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Pr="00E33AC9">
        <w:rPr>
          <w:rFonts w:ascii="Arial" w:hAnsi="Arial" w:cs="Arial"/>
          <w:lang w:val="ru-RU"/>
        </w:rPr>
        <w:t>В.</w:t>
      </w:r>
      <w:r w:rsidR="00593763" w:rsidRPr="00E33AC9">
        <w:rPr>
          <w:rFonts w:ascii="Arial" w:hAnsi="Arial" w:cs="Arial"/>
          <w:lang w:val="ru-RU"/>
        </w:rPr>
        <w:t>Е</w:t>
      </w:r>
      <w:r w:rsidR="00174356" w:rsidRPr="00E33AC9">
        <w:rPr>
          <w:rFonts w:ascii="Arial" w:hAnsi="Arial" w:cs="Arial"/>
          <w:lang w:val="ru-RU"/>
        </w:rPr>
        <w:t xml:space="preserve">. </w:t>
      </w:r>
      <w:r w:rsidR="00593763" w:rsidRPr="00E33AC9">
        <w:rPr>
          <w:rFonts w:ascii="Arial" w:hAnsi="Arial" w:cs="Arial"/>
          <w:lang w:val="ru-RU"/>
        </w:rPr>
        <w:t>Д</w:t>
      </w:r>
      <w:r w:rsidRPr="00E33AC9">
        <w:rPr>
          <w:rFonts w:ascii="Arial" w:hAnsi="Arial" w:cs="Arial"/>
          <w:lang w:val="ru-RU"/>
        </w:rPr>
        <w:t>емин</w:t>
      </w:r>
    </w:p>
    <w:p w:rsidR="007021F8" w:rsidRPr="00E33AC9" w:rsidRDefault="00174356" w:rsidP="007C3987">
      <w:pPr>
        <w:spacing w:line="360" w:lineRule="auto"/>
        <w:jc w:val="both"/>
        <w:rPr>
          <w:rFonts w:ascii="Arial" w:hAnsi="Arial" w:cs="Arial"/>
          <w:lang w:val="ru-RU"/>
        </w:rPr>
      </w:pPr>
      <w:r w:rsidRPr="00E33AC9">
        <w:rPr>
          <w:rFonts w:ascii="Arial" w:hAnsi="Arial" w:cs="Arial"/>
          <w:lang w:val="ru-RU"/>
        </w:rPr>
        <w:t>Начальник юридического управления</w:t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8A0902" w:rsidRPr="00E33AC9">
        <w:rPr>
          <w:rFonts w:ascii="Arial" w:hAnsi="Arial" w:cs="Arial"/>
          <w:lang w:val="ru-RU"/>
        </w:rPr>
        <w:tab/>
      </w:r>
      <w:r w:rsidR="00593763" w:rsidRPr="00E33AC9">
        <w:rPr>
          <w:rFonts w:ascii="Arial" w:hAnsi="Arial" w:cs="Arial"/>
          <w:lang w:val="ru-RU"/>
        </w:rPr>
        <w:t>Т.В. Зорина</w:t>
      </w:r>
    </w:p>
    <w:sectPr w:rsidR="007021F8" w:rsidRPr="00E33AC9" w:rsidSect="000C6B2D">
      <w:pgSz w:w="11906" w:h="16838"/>
      <w:pgMar w:top="1134" w:right="566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480"/>
    <w:multiLevelType w:val="hybridMultilevel"/>
    <w:tmpl w:val="825A4384"/>
    <w:lvl w:ilvl="0" w:tplc="71A89A0C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">
    <w:nsid w:val="0C252B9A"/>
    <w:multiLevelType w:val="hybridMultilevel"/>
    <w:tmpl w:val="660C4E90"/>
    <w:lvl w:ilvl="0" w:tplc="4CCA65BC">
      <w:start w:val="10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F66571"/>
    <w:multiLevelType w:val="hybridMultilevel"/>
    <w:tmpl w:val="B58C391C"/>
    <w:lvl w:ilvl="0" w:tplc="7B749376">
      <w:start w:val="9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EFF656F"/>
    <w:multiLevelType w:val="hybridMultilevel"/>
    <w:tmpl w:val="74F8A9F0"/>
    <w:lvl w:ilvl="0" w:tplc="8124D540">
      <w:start w:val="10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4">
    <w:nsid w:val="408E5A41"/>
    <w:multiLevelType w:val="hybridMultilevel"/>
    <w:tmpl w:val="97FAE0F2"/>
    <w:lvl w:ilvl="0" w:tplc="07CEB3AE">
      <w:start w:val="8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5F45D9E"/>
    <w:multiLevelType w:val="hybridMultilevel"/>
    <w:tmpl w:val="3EDC0E5A"/>
    <w:lvl w:ilvl="0" w:tplc="0419000F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5D7594E"/>
    <w:multiLevelType w:val="multilevel"/>
    <w:tmpl w:val="BA5E2EAE"/>
    <w:lvl w:ilvl="0">
      <w:start w:val="6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815742E"/>
    <w:multiLevelType w:val="hybridMultilevel"/>
    <w:tmpl w:val="E266DDFE"/>
    <w:lvl w:ilvl="0" w:tplc="96943D16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75627732"/>
    <w:multiLevelType w:val="hybridMultilevel"/>
    <w:tmpl w:val="A4C6B04E"/>
    <w:lvl w:ilvl="0" w:tplc="8214B7A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9">
    <w:nsid w:val="7EE4358E"/>
    <w:multiLevelType w:val="hybridMultilevel"/>
    <w:tmpl w:val="BA5E2EAE"/>
    <w:lvl w:ilvl="0" w:tplc="B3F8C652">
      <w:start w:val="6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2EB"/>
    <w:rsid w:val="00003D22"/>
    <w:rsid w:val="00003EA4"/>
    <w:rsid w:val="00005B6B"/>
    <w:rsid w:val="0002335E"/>
    <w:rsid w:val="0003116E"/>
    <w:rsid w:val="000328FF"/>
    <w:rsid w:val="00045317"/>
    <w:rsid w:val="00045FC5"/>
    <w:rsid w:val="000473B2"/>
    <w:rsid w:val="0005374D"/>
    <w:rsid w:val="00062A45"/>
    <w:rsid w:val="00072673"/>
    <w:rsid w:val="000761F7"/>
    <w:rsid w:val="00076BDE"/>
    <w:rsid w:val="0007772F"/>
    <w:rsid w:val="000777A3"/>
    <w:rsid w:val="0008193A"/>
    <w:rsid w:val="00086102"/>
    <w:rsid w:val="0009420F"/>
    <w:rsid w:val="00097483"/>
    <w:rsid w:val="00097C39"/>
    <w:rsid w:val="000A4144"/>
    <w:rsid w:val="000C1C82"/>
    <w:rsid w:val="000C6B2D"/>
    <w:rsid w:val="000D0AAC"/>
    <w:rsid w:val="000D52AF"/>
    <w:rsid w:val="000D74C7"/>
    <w:rsid w:val="000E4524"/>
    <w:rsid w:val="000F22E2"/>
    <w:rsid w:val="00113E33"/>
    <w:rsid w:val="00114A42"/>
    <w:rsid w:val="0012253F"/>
    <w:rsid w:val="0013600B"/>
    <w:rsid w:val="00141BF3"/>
    <w:rsid w:val="00142A19"/>
    <w:rsid w:val="00146326"/>
    <w:rsid w:val="0015143B"/>
    <w:rsid w:val="001563F5"/>
    <w:rsid w:val="0016230D"/>
    <w:rsid w:val="00162536"/>
    <w:rsid w:val="001734B7"/>
    <w:rsid w:val="00173EB1"/>
    <w:rsid w:val="00174356"/>
    <w:rsid w:val="00186729"/>
    <w:rsid w:val="00186A0E"/>
    <w:rsid w:val="00195972"/>
    <w:rsid w:val="001A2189"/>
    <w:rsid w:val="001B7444"/>
    <w:rsid w:val="001C0860"/>
    <w:rsid w:val="001C1434"/>
    <w:rsid w:val="001C2A4C"/>
    <w:rsid w:val="001D38EB"/>
    <w:rsid w:val="001E06E6"/>
    <w:rsid w:val="00200F6B"/>
    <w:rsid w:val="002011CC"/>
    <w:rsid w:val="00214AD9"/>
    <w:rsid w:val="002319CA"/>
    <w:rsid w:val="002350A4"/>
    <w:rsid w:val="00242391"/>
    <w:rsid w:val="00247F1C"/>
    <w:rsid w:val="00256C19"/>
    <w:rsid w:val="0026154B"/>
    <w:rsid w:val="0026466D"/>
    <w:rsid w:val="002674B0"/>
    <w:rsid w:val="0027302F"/>
    <w:rsid w:val="002844B8"/>
    <w:rsid w:val="00285F80"/>
    <w:rsid w:val="002901C8"/>
    <w:rsid w:val="00292424"/>
    <w:rsid w:val="002A1550"/>
    <w:rsid w:val="002A48F1"/>
    <w:rsid w:val="002C56BF"/>
    <w:rsid w:val="002D1C32"/>
    <w:rsid w:val="002D2DDB"/>
    <w:rsid w:val="002D3333"/>
    <w:rsid w:val="002E2295"/>
    <w:rsid w:val="002E3578"/>
    <w:rsid w:val="002E6F4F"/>
    <w:rsid w:val="002F1101"/>
    <w:rsid w:val="002F1378"/>
    <w:rsid w:val="003018AC"/>
    <w:rsid w:val="00301E97"/>
    <w:rsid w:val="0032100F"/>
    <w:rsid w:val="003216A8"/>
    <w:rsid w:val="003264D5"/>
    <w:rsid w:val="003268B2"/>
    <w:rsid w:val="00330FC3"/>
    <w:rsid w:val="00333D19"/>
    <w:rsid w:val="00342DCE"/>
    <w:rsid w:val="0034432C"/>
    <w:rsid w:val="00354D4F"/>
    <w:rsid w:val="00365DE5"/>
    <w:rsid w:val="003712D4"/>
    <w:rsid w:val="003724A3"/>
    <w:rsid w:val="00376F3C"/>
    <w:rsid w:val="00397D64"/>
    <w:rsid w:val="003A4EF5"/>
    <w:rsid w:val="003A7DB1"/>
    <w:rsid w:val="003C2824"/>
    <w:rsid w:val="003C3E1E"/>
    <w:rsid w:val="003C5FBC"/>
    <w:rsid w:val="003E16B9"/>
    <w:rsid w:val="003E583A"/>
    <w:rsid w:val="003F5464"/>
    <w:rsid w:val="00402685"/>
    <w:rsid w:val="00417A4B"/>
    <w:rsid w:val="00417A5D"/>
    <w:rsid w:val="00425BCE"/>
    <w:rsid w:val="004528BE"/>
    <w:rsid w:val="004539E5"/>
    <w:rsid w:val="00457492"/>
    <w:rsid w:val="004623BD"/>
    <w:rsid w:val="00485007"/>
    <w:rsid w:val="00486034"/>
    <w:rsid w:val="00491060"/>
    <w:rsid w:val="004A7189"/>
    <w:rsid w:val="004B0AF2"/>
    <w:rsid w:val="004B0E34"/>
    <w:rsid w:val="004B37E7"/>
    <w:rsid w:val="004D268D"/>
    <w:rsid w:val="004D3690"/>
    <w:rsid w:val="004D4ED5"/>
    <w:rsid w:val="004F0462"/>
    <w:rsid w:val="004F7B28"/>
    <w:rsid w:val="00506324"/>
    <w:rsid w:val="00515EDE"/>
    <w:rsid w:val="00530CCA"/>
    <w:rsid w:val="00534862"/>
    <w:rsid w:val="00550179"/>
    <w:rsid w:val="00561B0D"/>
    <w:rsid w:val="00562319"/>
    <w:rsid w:val="00562E86"/>
    <w:rsid w:val="00565141"/>
    <w:rsid w:val="00590E96"/>
    <w:rsid w:val="00592D23"/>
    <w:rsid w:val="00593763"/>
    <w:rsid w:val="00595F01"/>
    <w:rsid w:val="005962DD"/>
    <w:rsid w:val="00596D74"/>
    <w:rsid w:val="00597A35"/>
    <w:rsid w:val="005A3A9F"/>
    <w:rsid w:val="005B09A1"/>
    <w:rsid w:val="005B4605"/>
    <w:rsid w:val="005B46E3"/>
    <w:rsid w:val="005B4D74"/>
    <w:rsid w:val="005B74A4"/>
    <w:rsid w:val="005C606F"/>
    <w:rsid w:val="005C7C9B"/>
    <w:rsid w:val="005D6318"/>
    <w:rsid w:val="005E3734"/>
    <w:rsid w:val="005E40D2"/>
    <w:rsid w:val="005E4809"/>
    <w:rsid w:val="005E6356"/>
    <w:rsid w:val="005F115C"/>
    <w:rsid w:val="005F7966"/>
    <w:rsid w:val="005F7E01"/>
    <w:rsid w:val="00602F5E"/>
    <w:rsid w:val="00611ADD"/>
    <w:rsid w:val="006137E8"/>
    <w:rsid w:val="00614C6C"/>
    <w:rsid w:val="00615BDA"/>
    <w:rsid w:val="00624E9C"/>
    <w:rsid w:val="006300E0"/>
    <w:rsid w:val="006331BF"/>
    <w:rsid w:val="0064256A"/>
    <w:rsid w:val="006451AC"/>
    <w:rsid w:val="006514D7"/>
    <w:rsid w:val="006612C6"/>
    <w:rsid w:val="00666F8C"/>
    <w:rsid w:val="00675103"/>
    <w:rsid w:val="00680730"/>
    <w:rsid w:val="006A46A2"/>
    <w:rsid w:val="006B2450"/>
    <w:rsid w:val="006B3830"/>
    <w:rsid w:val="006B3F86"/>
    <w:rsid w:val="006D0566"/>
    <w:rsid w:val="006D63D7"/>
    <w:rsid w:val="006E23E3"/>
    <w:rsid w:val="006E3C39"/>
    <w:rsid w:val="006E7D25"/>
    <w:rsid w:val="007018B4"/>
    <w:rsid w:val="007021F8"/>
    <w:rsid w:val="007060DF"/>
    <w:rsid w:val="0072331F"/>
    <w:rsid w:val="00727D57"/>
    <w:rsid w:val="007301DC"/>
    <w:rsid w:val="00731677"/>
    <w:rsid w:val="00745A01"/>
    <w:rsid w:val="00752080"/>
    <w:rsid w:val="007559B7"/>
    <w:rsid w:val="007563AC"/>
    <w:rsid w:val="00771441"/>
    <w:rsid w:val="00776169"/>
    <w:rsid w:val="007B022B"/>
    <w:rsid w:val="007B5CD0"/>
    <w:rsid w:val="007B701C"/>
    <w:rsid w:val="007C257C"/>
    <w:rsid w:val="007C3987"/>
    <w:rsid w:val="007D35C9"/>
    <w:rsid w:val="007D43A7"/>
    <w:rsid w:val="007D7689"/>
    <w:rsid w:val="007E0636"/>
    <w:rsid w:val="007E5C0E"/>
    <w:rsid w:val="007F36F3"/>
    <w:rsid w:val="007F43D8"/>
    <w:rsid w:val="00801D10"/>
    <w:rsid w:val="00803EFD"/>
    <w:rsid w:val="008062C6"/>
    <w:rsid w:val="00810168"/>
    <w:rsid w:val="008129B1"/>
    <w:rsid w:val="0081304C"/>
    <w:rsid w:val="00817320"/>
    <w:rsid w:val="00821DFC"/>
    <w:rsid w:val="0082232F"/>
    <w:rsid w:val="0082627E"/>
    <w:rsid w:val="008356BC"/>
    <w:rsid w:val="00850F0F"/>
    <w:rsid w:val="00851ABB"/>
    <w:rsid w:val="008545D8"/>
    <w:rsid w:val="008648A2"/>
    <w:rsid w:val="0087343B"/>
    <w:rsid w:val="008860DC"/>
    <w:rsid w:val="008A0902"/>
    <w:rsid w:val="008A1487"/>
    <w:rsid w:val="008A231A"/>
    <w:rsid w:val="008A3991"/>
    <w:rsid w:val="008B13B0"/>
    <w:rsid w:val="008B7C7E"/>
    <w:rsid w:val="008C06E9"/>
    <w:rsid w:val="008C0B1C"/>
    <w:rsid w:val="008C2534"/>
    <w:rsid w:val="008D1356"/>
    <w:rsid w:val="008D3920"/>
    <w:rsid w:val="00907127"/>
    <w:rsid w:val="0091295F"/>
    <w:rsid w:val="009177D8"/>
    <w:rsid w:val="00922800"/>
    <w:rsid w:val="00924AC2"/>
    <w:rsid w:val="0093058A"/>
    <w:rsid w:val="00932A59"/>
    <w:rsid w:val="00933655"/>
    <w:rsid w:val="00936EE9"/>
    <w:rsid w:val="00947D64"/>
    <w:rsid w:val="009504D0"/>
    <w:rsid w:val="00962BFC"/>
    <w:rsid w:val="00980AF5"/>
    <w:rsid w:val="009A1651"/>
    <w:rsid w:val="009A3D7B"/>
    <w:rsid w:val="009C1B6A"/>
    <w:rsid w:val="009C4D3C"/>
    <w:rsid w:val="009C53C3"/>
    <w:rsid w:val="009C6974"/>
    <w:rsid w:val="009C6F73"/>
    <w:rsid w:val="009D605E"/>
    <w:rsid w:val="009E46E0"/>
    <w:rsid w:val="009F22C1"/>
    <w:rsid w:val="009F6330"/>
    <w:rsid w:val="009F65AE"/>
    <w:rsid w:val="00A1377D"/>
    <w:rsid w:val="00A22A2A"/>
    <w:rsid w:val="00A23518"/>
    <w:rsid w:val="00A320CE"/>
    <w:rsid w:val="00A35457"/>
    <w:rsid w:val="00A43344"/>
    <w:rsid w:val="00A4482B"/>
    <w:rsid w:val="00A455A0"/>
    <w:rsid w:val="00A46B50"/>
    <w:rsid w:val="00A515C5"/>
    <w:rsid w:val="00A61C00"/>
    <w:rsid w:val="00A63C77"/>
    <w:rsid w:val="00A67602"/>
    <w:rsid w:val="00A850AB"/>
    <w:rsid w:val="00A86B2E"/>
    <w:rsid w:val="00A90CB6"/>
    <w:rsid w:val="00A94365"/>
    <w:rsid w:val="00A954D2"/>
    <w:rsid w:val="00A966AB"/>
    <w:rsid w:val="00AA09EC"/>
    <w:rsid w:val="00AA3E7E"/>
    <w:rsid w:val="00AC0368"/>
    <w:rsid w:val="00AC0D08"/>
    <w:rsid w:val="00AC4360"/>
    <w:rsid w:val="00AC54B0"/>
    <w:rsid w:val="00AD66B4"/>
    <w:rsid w:val="00AD7668"/>
    <w:rsid w:val="00AE3AFD"/>
    <w:rsid w:val="00AF0BC7"/>
    <w:rsid w:val="00B10D59"/>
    <w:rsid w:val="00B11492"/>
    <w:rsid w:val="00B12646"/>
    <w:rsid w:val="00B131CE"/>
    <w:rsid w:val="00B17B17"/>
    <w:rsid w:val="00B20A43"/>
    <w:rsid w:val="00B2670B"/>
    <w:rsid w:val="00B31776"/>
    <w:rsid w:val="00B36733"/>
    <w:rsid w:val="00B454D0"/>
    <w:rsid w:val="00B5075A"/>
    <w:rsid w:val="00B547C2"/>
    <w:rsid w:val="00B57855"/>
    <w:rsid w:val="00B658FE"/>
    <w:rsid w:val="00B70702"/>
    <w:rsid w:val="00B74748"/>
    <w:rsid w:val="00B85F89"/>
    <w:rsid w:val="00B947DF"/>
    <w:rsid w:val="00B95BC3"/>
    <w:rsid w:val="00BA2C70"/>
    <w:rsid w:val="00BA3F85"/>
    <w:rsid w:val="00BB08BD"/>
    <w:rsid w:val="00BB1CD9"/>
    <w:rsid w:val="00BB315F"/>
    <w:rsid w:val="00BB329C"/>
    <w:rsid w:val="00BC1B36"/>
    <w:rsid w:val="00BC55E1"/>
    <w:rsid w:val="00BE351A"/>
    <w:rsid w:val="00BE49E5"/>
    <w:rsid w:val="00BF055E"/>
    <w:rsid w:val="00BF0973"/>
    <w:rsid w:val="00BF360B"/>
    <w:rsid w:val="00BF7BE7"/>
    <w:rsid w:val="00C0297A"/>
    <w:rsid w:val="00C065D9"/>
    <w:rsid w:val="00C10BE4"/>
    <w:rsid w:val="00C12AFE"/>
    <w:rsid w:val="00C22F28"/>
    <w:rsid w:val="00C311CF"/>
    <w:rsid w:val="00C31280"/>
    <w:rsid w:val="00C33D18"/>
    <w:rsid w:val="00C3676A"/>
    <w:rsid w:val="00C369F5"/>
    <w:rsid w:val="00C53716"/>
    <w:rsid w:val="00C54682"/>
    <w:rsid w:val="00C57D0E"/>
    <w:rsid w:val="00C60FA1"/>
    <w:rsid w:val="00C71B4C"/>
    <w:rsid w:val="00C72039"/>
    <w:rsid w:val="00C74B5D"/>
    <w:rsid w:val="00C754DA"/>
    <w:rsid w:val="00C937F6"/>
    <w:rsid w:val="00C9433A"/>
    <w:rsid w:val="00C978D0"/>
    <w:rsid w:val="00CA1861"/>
    <w:rsid w:val="00CA38B7"/>
    <w:rsid w:val="00CA646E"/>
    <w:rsid w:val="00CA77EB"/>
    <w:rsid w:val="00CB4057"/>
    <w:rsid w:val="00CB430B"/>
    <w:rsid w:val="00CC1A47"/>
    <w:rsid w:val="00CC1E0C"/>
    <w:rsid w:val="00CD2798"/>
    <w:rsid w:val="00CD3A64"/>
    <w:rsid w:val="00CF60CF"/>
    <w:rsid w:val="00D01AF6"/>
    <w:rsid w:val="00D02FA8"/>
    <w:rsid w:val="00D15643"/>
    <w:rsid w:val="00D1711D"/>
    <w:rsid w:val="00D47DB4"/>
    <w:rsid w:val="00D51A58"/>
    <w:rsid w:val="00D60739"/>
    <w:rsid w:val="00D73230"/>
    <w:rsid w:val="00D73E0A"/>
    <w:rsid w:val="00D82D71"/>
    <w:rsid w:val="00D83EED"/>
    <w:rsid w:val="00D96148"/>
    <w:rsid w:val="00DB271B"/>
    <w:rsid w:val="00DB654F"/>
    <w:rsid w:val="00DC11BC"/>
    <w:rsid w:val="00DD13F0"/>
    <w:rsid w:val="00DD504E"/>
    <w:rsid w:val="00DF5776"/>
    <w:rsid w:val="00E0106F"/>
    <w:rsid w:val="00E16D75"/>
    <w:rsid w:val="00E23E88"/>
    <w:rsid w:val="00E30F18"/>
    <w:rsid w:val="00E32FE4"/>
    <w:rsid w:val="00E33AC9"/>
    <w:rsid w:val="00E3630F"/>
    <w:rsid w:val="00E41919"/>
    <w:rsid w:val="00E44BC7"/>
    <w:rsid w:val="00E47A54"/>
    <w:rsid w:val="00E50825"/>
    <w:rsid w:val="00E51D2A"/>
    <w:rsid w:val="00E52B83"/>
    <w:rsid w:val="00E62627"/>
    <w:rsid w:val="00E810D6"/>
    <w:rsid w:val="00E830D3"/>
    <w:rsid w:val="00E83E51"/>
    <w:rsid w:val="00E85EC8"/>
    <w:rsid w:val="00E949F3"/>
    <w:rsid w:val="00EB6995"/>
    <w:rsid w:val="00EC35E4"/>
    <w:rsid w:val="00EC633C"/>
    <w:rsid w:val="00ED3084"/>
    <w:rsid w:val="00EE2C14"/>
    <w:rsid w:val="00EE47A5"/>
    <w:rsid w:val="00EE79D4"/>
    <w:rsid w:val="00EF0261"/>
    <w:rsid w:val="00EF23EC"/>
    <w:rsid w:val="00F01277"/>
    <w:rsid w:val="00F04B17"/>
    <w:rsid w:val="00F04CA7"/>
    <w:rsid w:val="00F27FBA"/>
    <w:rsid w:val="00F3459A"/>
    <w:rsid w:val="00F37C54"/>
    <w:rsid w:val="00F40E85"/>
    <w:rsid w:val="00F552EB"/>
    <w:rsid w:val="00F61CF9"/>
    <w:rsid w:val="00F65F32"/>
    <w:rsid w:val="00F708E8"/>
    <w:rsid w:val="00F8542A"/>
    <w:rsid w:val="00F85823"/>
    <w:rsid w:val="00F8655C"/>
    <w:rsid w:val="00F9288B"/>
    <w:rsid w:val="00F9516A"/>
    <w:rsid w:val="00F962D1"/>
    <w:rsid w:val="00F974B9"/>
    <w:rsid w:val="00F97B6F"/>
    <w:rsid w:val="00F97B7B"/>
    <w:rsid w:val="00FA05CE"/>
    <w:rsid w:val="00FA103A"/>
    <w:rsid w:val="00FC3B9D"/>
    <w:rsid w:val="00FC565E"/>
    <w:rsid w:val="00FC5BD9"/>
    <w:rsid w:val="00FC709E"/>
    <w:rsid w:val="00FD5E8A"/>
    <w:rsid w:val="00FE3410"/>
    <w:rsid w:val="00FF11CD"/>
    <w:rsid w:val="00FF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val="x-none" w:eastAsia="ru-RU" w:bidi="ar-SA"/>
    </w:rPr>
  </w:style>
  <w:style w:type="character" w:styleId="a5">
    <w:name w:val="Hyperlink"/>
    <w:basedOn w:val="a0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D51A5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7">
    <w:name w:val="Пункт"/>
    <w:basedOn w:val="a"/>
    <w:rsid w:val="00D51A5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33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1F8"/>
    <w:pPr>
      <w:spacing w:after="200" w:line="276" w:lineRule="auto"/>
    </w:pPr>
    <w:rPr>
      <w:rFonts w:ascii="Cambria" w:hAnsi="Cambria" w:cs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 Char,body text"/>
    <w:basedOn w:val="a"/>
    <w:link w:val="a4"/>
    <w:rsid w:val="007021F8"/>
    <w:pPr>
      <w:spacing w:after="120" w:line="240" w:lineRule="auto"/>
      <w:jc w:val="both"/>
    </w:pPr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4">
    <w:name w:val="Основной текст Знак"/>
    <w:aliases w:val="Body Text Char Знак,body text Знак"/>
    <w:link w:val="a3"/>
    <w:locked/>
    <w:rsid w:val="007021F8"/>
    <w:rPr>
      <w:sz w:val="24"/>
      <w:szCs w:val="24"/>
      <w:lang w:val="x-none" w:eastAsia="ru-RU" w:bidi="ar-SA"/>
    </w:rPr>
  </w:style>
  <w:style w:type="character" w:styleId="a5">
    <w:name w:val="Hyperlink"/>
    <w:basedOn w:val="a0"/>
    <w:rsid w:val="0034432C"/>
    <w:rPr>
      <w:color w:val="0000FF"/>
      <w:u w:val="single"/>
    </w:rPr>
  </w:style>
  <w:style w:type="paragraph" w:customStyle="1" w:styleId="ConsPlusNormal">
    <w:name w:val="ConsPlusNormal"/>
    <w:rsid w:val="008B7C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Plain Text"/>
    <w:basedOn w:val="a"/>
    <w:rsid w:val="00D51A58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a7">
    <w:name w:val="Пункт"/>
    <w:basedOn w:val="a"/>
    <w:rsid w:val="00D51A58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33A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050;&#1086;&#1085;&#1082;&#1091;&#1088;&#1089;&#1099;\&#1047;&#1072;&#1082;&#1091;&#1087;&#1082;&#1080;%202\Izveschenie_o_zakupke_u_edinstvennogo_postavschika_00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Izveschenie_o_zakupke_u_edinstvennogo_postavschika_00</Template>
  <TotalTime>11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MoBIL GROUP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aleksey</dc:creator>
  <cp:lastModifiedBy>aleksey</cp:lastModifiedBy>
  <cp:revision>1</cp:revision>
  <cp:lastPrinted>2013-11-13T08:51:00Z</cp:lastPrinted>
  <dcterms:created xsi:type="dcterms:W3CDTF">2014-04-07T11:43:00Z</dcterms:created>
  <dcterms:modified xsi:type="dcterms:W3CDTF">2014-04-07T11:54:00Z</dcterms:modified>
</cp:coreProperties>
</file>